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5565" w14:textId="77777777" w:rsidR="008A3C28" w:rsidRDefault="00DB39FD" w:rsidP="00797B6A">
      <w:pPr>
        <w:pStyle w:val="Heading1"/>
      </w:pPr>
      <w:r w:rsidRPr="008A3C28">
        <w:t>Risk assessment template</w:t>
      </w:r>
    </w:p>
    <w:p w14:paraId="6081C673" w14:textId="0AD43FCA" w:rsidR="00797B6A" w:rsidRDefault="00797B6A" w:rsidP="00797B6A">
      <w:pPr>
        <w:pStyle w:val="Heading2"/>
      </w:pPr>
      <w:r>
        <w:t xml:space="preserve">Company name: </w:t>
      </w:r>
      <w:r w:rsidR="00E32EC3">
        <w:t>WRC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E32EC3">
        <w:t>M Selway</w:t>
      </w:r>
    </w:p>
    <w:p w14:paraId="6DA723E8" w14:textId="6C7A438E" w:rsidR="00797B6A" w:rsidRPr="00B200FE" w:rsidRDefault="00797B6A" w:rsidP="00797B6A">
      <w:pPr>
        <w:pStyle w:val="Heading2"/>
      </w:pPr>
      <w:r>
        <w:t xml:space="preserve">Date of next review: </w:t>
      </w:r>
      <w:r w:rsidR="00912E0C">
        <w:t>Apr 2021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630BE0">
        <w:t>Oct 2020</w:t>
      </w:r>
    </w:p>
    <w:p w14:paraId="40197E55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709"/>
        <w:gridCol w:w="2846"/>
        <w:gridCol w:w="3313"/>
        <w:gridCol w:w="2718"/>
        <w:gridCol w:w="1519"/>
        <w:gridCol w:w="1648"/>
        <w:gridCol w:w="849"/>
      </w:tblGrid>
      <w:tr w:rsidR="00033233" w14:paraId="50C3E27D" w14:textId="77777777" w:rsidTr="00FB6A14">
        <w:trPr>
          <w:tblHeader/>
        </w:trPr>
        <w:tc>
          <w:tcPr>
            <w:tcW w:w="1709" w:type="dxa"/>
            <w:shd w:val="clear" w:color="auto" w:fill="8F002B"/>
          </w:tcPr>
          <w:p w14:paraId="2D1050E1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884" w:type="dxa"/>
            <w:shd w:val="clear" w:color="auto" w:fill="8F002B"/>
          </w:tcPr>
          <w:p w14:paraId="65FBA4F2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3393" w:type="dxa"/>
            <w:shd w:val="clear" w:color="auto" w:fill="8F002B"/>
          </w:tcPr>
          <w:p w14:paraId="01F3D69F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776" w:type="dxa"/>
            <w:shd w:val="clear" w:color="auto" w:fill="8F002B"/>
          </w:tcPr>
          <w:p w14:paraId="027D4B29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540" w:type="dxa"/>
            <w:shd w:val="clear" w:color="auto" w:fill="8F002B"/>
          </w:tcPr>
          <w:p w14:paraId="1BB91C9F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676" w:type="dxa"/>
            <w:shd w:val="clear" w:color="auto" w:fill="8F002B"/>
          </w:tcPr>
          <w:p w14:paraId="278BB722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850" w:type="dxa"/>
            <w:shd w:val="clear" w:color="auto" w:fill="8F002B"/>
          </w:tcPr>
          <w:p w14:paraId="35FD481A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033233" w14:paraId="2C8C5E46" w14:textId="77777777" w:rsidTr="00FB6A14">
        <w:tc>
          <w:tcPr>
            <w:tcW w:w="1709" w:type="dxa"/>
          </w:tcPr>
          <w:p w14:paraId="05D4B579" w14:textId="7A2966FB" w:rsidR="00797B6A" w:rsidRPr="00FB1671" w:rsidRDefault="00D96F65" w:rsidP="00B200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Fire in </w:t>
            </w:r>
            <w:r w:rsidR="00033233">
              <w:rPr>
                <w:b/>
              </w:rPr>
              <w:t xml:space="preserve">electrical equipment in </w:t>
            </w:r>
            <w:r>
              <w:rPr>
                <w:b/>
              </w:rPr>
              <w:t>clubhouse</w:t>
            </w:r>
          </w:p>
        </w:tc>
        <w:tc>
          <w:tcPr>
            <w:tcW w:w="2884" w:type="dxa"/>
          </w:tcPr>
          <w:p w14:paraId="4C429130" w14:textId="5548A697" w:rsidR="00797B6A" w:rsidRPr="009874A9" w:rsidRDefault="00630BE0" w:rsidP="00257A62">
            <w:pPr>
              <w:pStyle w:val="NoSpacing"/>
            </w:pPr>
            <w:r>
              <w:t>Smoke inhalation</w:t>
            </w:r>
            <w:r w:rsidR="00033233">
              <w:t>/burns</w:t>
            </w:r>
            <w:r>
              <w:t xml:space="preserve"> by a</w:t>
            </w:r>
            <w:r w:rsidR="00D96F65">
              <w:t>nybody in clubhouse</w:t>
            </w:r>
          </w:p>
        </w:tc>
        <w:tc>
          <w:tcPr>
            <w:tcW w:w="3393" w:type="dxa"/>
          </w:tcPr>
          <w:p w14:paraId="719EA0D8" w14:textId="5E5BDD5D" w:rsidR="00797B6A" w:rsidRDefault="00D96F65" w:rsidP="00257A62">
            <w:pPr>
              <w:pStyle w:val="NoSpacing"/>
            </w:pPr>
            <w:r>
              <w:t>Smoke alarm system</w:t>
            </w:r>
            <w:r w:rsidR="00033233">
              <w:t xml:space="preserve"> regularly tested and maintained</w:t>
            </w:r>
            <w:r w:rsidR="00E55B95">
              <w:t>.</w:t>
            </w:r>
          </w:p>
          <w:p w14:paraId="2E2D6659" w14:textId="77777777" w:rsidR="007F3A61" w:rsidRDefault="007F3A61" w:rsidP="00257A62">
            <w:pPr>
              <w:pStyle w:val="NoSpacing"/>
            </w:pPr>
            <w:r>
              <w:t>Emergency lighting</w:t>
            </w:r>
          </w:p>
          <w:p w14:paraId="47CCED4F" w14:textId="05832F8E" w:rsidR="007F3A61" w:rsidRDefault="007F3A61" w:rsidP="00257A62">
            <w:pPr>
              <w:pStyle w:val="NoSpacing"/>
            </w:pPr>
            <w:r>
              <w:t>Evacuation procedures</w:t>
            </w:r>
          </w:p>
          <w:p w14:paraId="14C40200" w14:textId="05481D1E" w:rsidR="007F3A61" w:rsidRDefault="007F3A61" w:rsidP="00257A62">
            <w:pPr>
              <w:pStyle w:val="NoSpacing"/>
            </w:pPr>
            <w:r>
              <w:t>Annual PAT of electrical equipment</w:t>
            </w:r>
            <w:r w:rsidR="00E55B95">
              <w:t>.</w:t>
            </w:r>
          </w:p>
          <w:p w14:paraId="30C8BB0D" w14:textId="3DAF34A3" w:rsidR="007F3A61" w:rsidRPr="009874A9" w:rsidRDefault="007F3A61" w:rsidP="00257A62">
            <w:pPr>
              <w:pStyle w:val="NoSpacing"/>
            </w:pPr>
            <w:r>
              <w:t>Regular safety inspections</w:t>
            </w:r>
          </w:p>
        </w:tc>
        <w:tc>
          <w:tcPr>
            <w:tcW w:w="2776" w:type="dxa"/>
          </w:tcPr>
          <w:p w14:paraId="1FBCA8AF" w14:textId="192AD378" w:rsidR="00797B6A" w:rsidRPr="009874A9" w:rsidRDefault="007F3A61" w:rsidP="00257A62">
            <w:pPr>
              <w:pStyle w:val="NoSpacing"/>
            </w:pPr>
            <w:r>
              <w:t>None</w:t>
            </w:r>
          </w:p>
        </w:tc>
        <w:tc>
          <w:tcPr>
            <w:tcW w:w="1540" w:type="dxa"/>
          </w:tcPr>
          <w:p w14:paraId="239FF59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676" w:type="dxa"/>
          </w:tcPr>
          <w:p w14:paraId="4A9CE47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50" w:type="dxa"/>
          </w:tcPr>
          <w:p w14:paraId="7FF6725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E22D5" w14:paraId="03C840AA" w14:textId="77777777" w:rsidTr="009106DA">
        <w:tc>
          <w:tcPr>
            <w:tcW w:w="1709" w:type="dxa"/>
          </w:tcPr>
          <w:p w14:paraId="548DF1CC" w14:textId="268F4705" w:rsidR="006E22D5" w:rsidRPr="00FB1671" w:rsidRDefault="006E22D5" w:rsidP="006E22D5">
            <w:pPr>
              <w:pStyle w:val="NoSpacing"/>
              <w:rPr>
                <w:b/>
              </w:rPr>
            </w:pPr>
            <w:r>
              <w:rPr>
                <w:b/>
              </w:rPr>
              <w:t>Fire in electrical equipment in boathouse</w:t>
            </w:r>
          </w:p>
        </w:tc>
        <w:tc>
          <w:tcPr>
            <w:tcW w:w="2884" w:type="dxa"/>
          </w:tcPr>
          <w:p w14:paraId="4B38F447" w14:textId="77777777" w:rsidR="006E22D5" w:rsidRDefault="006E22D5" w:rsidP="006E22D5">
            <w:pPr>
              <w:pStyle w:val="NoSpacing"/>
            </w:pPr>
            <w:r>
              <w:t>Smoke inhalation/burns by anybody in boathouse.</w:t>
            </w:r>
          </w:p>
          <w:p w14:paraId="64821472" w14:textId="0DBD8AF2" w:rsidR="006E22D5" w:rsidRDefault="006E22D5" w:rsidP="006E22D5">
            <w:pPr>
              <w:pStyle w:val="NoSpacing"/>
            </w:pPr>
            <w:r>
              <w:t>Damage to boats</w:t>
            </w:r>
          </w:p>
        </w:tc>
        <w:tc>
          <w:tcPr>
            <w:tcW w:w="3393" w:type="dxa"/>
          </w:tcPr>
          <w:p w14:paraId="72819D9F" w14:textId="7448A56F" w:rsidR="006E22D5" w:rsidRDefault="006E22D5" w:rsidP="006E22D5">
            <w:pPr>
              <w:pStyle w:val="NoSpacing"/>
            </w:pPr>
            <w:r>
              <w:t>Wiring and fuse boxes updated</w:t>
            </w:r>
          </w:p>
          <w:p w14:paraId="7D72EDC5" w14:textId="3B882F0B" w:rsidR="006E22D5" w:rsidRDefault="006E22D5" w:rsidP="006E22D5">
            <w:pPr>
              <w:pStyle w:val="NoSpacing"/>
            </w:pPr>
            <w:r>
              <w:t>Emergency lighting</w:t>
            </w:r>
          </w:p>
          <w:p w14:paraId="3D18987A" w14:textId="77777777" w:rsidR="006E22D5" w:rsidRDefault="006E22D5" w:rsidP="006E22D5">
            <w:pPr>
              <w:pStyle w:val="NoSpacing"/>
            </w:pPr>
            <w:r>
              <w:t>Evacuation procedures</w:t>
            </w:r>
          </w:p>
          <w:p w14:paraId="739E482C" w14:textId="77777777" w:rsidR="006E22D5" w:rsidRDefault="006E22D5" w:rsidP="006E22D5">
            <w:pPr>
              <w:pStyle w:val="NoSpacing"/>
            </w:pPr>
            <w:r>
              <w:t>Annual PAT of electrical equipment.</w:t>
            </w:r>
          </w:p>
          <w:p w14:paraId="6D57447C" w14:textId="1A43C79B" w:rsidR="006E22D5" w:rsidRDefault="006E22D5" w:rsidP="006E22D5">
            <w:pPr>
              <w:pStyle w:val="NoSpacing"/>
            </w:pPr>
            <w:r>
              <w:t>Regular safety inspections</w:t>
            </w:r>
          </w:p>
        </w:tc>
        <w:tc>
          <w:tcPr>
            <w:tcW w:w="2776" w:type="dxa"/>
          </w:tcPr>
          <w:p w14:paraId="47EB388A" w14:textId="72FA957A" w:rsidR="006E22D5" w:rsidRDefault="006E22D5" w:rsidP="006E22D5">
            <w:pPr>
              <w:pStyle w:val="NoSpacing"/>
            </w:pPr>
            <w:r>
              <w:t>None</w:t>
            </w:r>
          </w:p>
        </w:tc>
        <w:tc>
          <w:tcPr>
            <w:tcW w:w="1540" w:type="dxa"/>
          </w:tcPr>
          <w:p w14:paraId="25E4EAC3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6" w:type="dxa"/>
          </w:tcPr>
          <w:p w14:paraId="5A0F1281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F45CCA3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2D5" w14:paraId="0A0DA936" w14:textId="77777777" w:rsidTr="00FB6A14">
        <w:tc>
          <w:tcPr>
            <w:tcW w:w="1709" w:type="dxa"/>
          </w:tcPr>
          <w:p w14:paraId="38696854" w14:textId="36422FAC" w:rsidR="006E22D5" w:rsidRPr="00FB1671" w:rsidRDefault="006E22D5" w:rsidP="006E22D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Launch motor </w:t>
            </w:r>
            <w:r>
              <w:rPr>
                <w:b/>
              </w:rPr>
              <w:lastRenderedPageBreak/>
              <w:t>ignites</w:t>
            </w:r>
          </w:p>
        </w:tc>
        <w:tc>
          <w:tcPr>
            <w:tcW w:w="2884" w:type="dxa"/>
          </w:tcPr>
          <w:p w14:paraId="3ED428C5" w14:textId="27CCDD22" w:rsidR="006E22D5" w:rsidRDefault="006E22D5" w:rsidP="006E22D5">
            <w:pPr>
              <w:pStyle w:val="NoSpacing"/>
            </w:pPr>
            <w:r>
              <w:lastRenderedPageBreak/>
              <w:t xml:space="preserve">Smoke inhalation/burns to </w:t>
            </w:r>
            <w:r>
              <w:lastRenderedPageBreak/>
              <w:t>launch driver</w:t>
            </w:r>
          </w:p>
        </w:tc>
        <w:tc>
          <w:tcPr>
            <w:tcW w:w="3393" w:type="dxa"/>
          </w:tcPr>
          <w:p w14:paraId="6C2CE7A1" w14:textId="3DD0DA83" w:rsidR="006E22D5" w:rsidRDefault="006E22D5" w:rsidP="006E22D5">
            <w:pPr>
              <w:pStyle w:val="NoSpacing"/>
            </w:pPr>
            <w:r>
              <w:lastRenderedPageBreak/>
              <w:t xml:space="preserve">All launches are equipped with </w:t>
            </w:r>
            <w:r w:rsidR="009C3002">
              <w:t xml:space="preserve">a </w:t>
            </w:r>
            <w:r>
              <w:lastRenderedPageBreak/>
              <w:t>powder extinguisher</w:t>
            </w:r>
          </w:p>
        </w:tc>
        <w:tc>
          <w:tcPr>
            <w:tcW w:w="2776" w:type="dxa"/>
          </w:tcPr>
          <w:p w14:paraId="11BEF211" w14:textId="17D3A3BB" w:rsidR="006E22D5" w:rsidRDefault="006E22D5" w:rsidP="006E22D5">
            <w:pPr>
              <w:pStyle w:val="NoSpacing"/>
            </w:pPr>
            <w:r>
              <w:lastRenderedPageBreak/>
              <w:t xml:space="preserve">Launch drivers to be </w:t>
            </w:r>
            <w:r>
              <w:lastRenderedPageBreak/>
              <w:t>trained in use of powder extinguishers</w:t>
            </w:r>
          </w:p>
        </w:tc>
        <w:tc>
          <w:tcPr>
            <w:tcW w:w="1540" w:type="dxa"/>
          </w:tcPr>
          <w:p w14:paraId="65594346" w14:textId="52012E1B" w:rsidR="006E22D5" w:rsidRDefault="006E22D5" w:rsidP="006E22D5">
            <w:pPr>
              <w:pStyle w:val="NoSpacing"/>
            </w:pPr>
            <w:r>
              <w:lastRenderedPageBreak/>
              <w:t xml:space="preserve">Safety </w:t>
            </w:r>
            <w:r>
              <w:lastRenderedPageBreak/>
              <w:t>Adviser</w:t>
            </w:r>
          </w:p>
        </w:tc>
        <w:tc>
          <w:tcPr>
            <w:tcW w:w="1676" w:type="dxa"/>
          </w:tcPr>
          <w:p w14:paraId="2C76D11D" w14:textId="11296A3B" w:rsidR="006E22D5" w:rsidRDefault="006E22D5" w:rsidP="006E22D5">
            <w:pPr>
              <w:pStyle w:val="NoSpacing"/>
            </w:pPr>
            <w:r>
              <w:lastRenderedPageBreak/>
              <w:t>2021</w:t>
            </w:r>
          </w:p>
        </w:tc>
        <w:tc>
          <w:tcPr>
            <w:tcW w:w="850" w:type="dxa"/>
          </w:tcPr>
          <w:p w14:paraId="6541029A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2D5" w14:paraId="45169041" w14:textId="77777777" w:rsidTr="00E559EE">
        <w:tc>
          <w:tcPr>
            <w:tcW w:w="1709" w:type="dxa"/>
          </w:tcPr>
          <w:p w14:paraId="3C1D9921" w14:textId="08C9F765" w:rsidR="006E22D5" w:rsidRPr="00FB1671" w:rsidRDefault="006E22D5" w:rsidP="006E22D5">
            <w:pPr>
              <w:pStyle w:val="NoSpacing"/>
              <w:rPr>
                <w:b/>
              </w:rPr>
            </w:pPr>
            <w:r>
              <w:rPr>
                <w:b/>
              </w:rPr>
              <w:t>Launch motor fails</w:t>
            </w:r>
          </w:p>
        </w:tc>
        <w:tc>
          <w:tcPr>
            <w:tcW w:w="2884" w:type="dxa"/>
          </w:tcPr>
          <w:p w14:paraId="56886A31" w14:textId="72D7C20F" w:rsidR="006E22D5" w:rsidRDefault="006E22D5" w:rsidP="006E22D5">
            <w:pPr>
              <w:pStyle w:val="NoSpacing"/>
            </w:pPr>
            <w:r>
              <w:t>Launch strikes bank or drifts downstream</w:t>
            </w:r>
          </w:p>
        </w:tc>
        <w:tc>
          <w:tcPr>
            <w:tcW w:w="3393" w:type="dxa"/>
          </w:tcPr>
          <w:p w14:paraId="42268073" w14:textId="77777777" w:rsidR="006E22D5" w:rsidRDefault="006E22D5" w:rsidP="006E22D5">
            <w:pPr>
              <w:pStyle w:val="NoSpacing"/>
            </w:pPr>
            <w:r>
              <w:t>All launch drivers have mobile phones.</w:t>
            </w:r>
          </w:p>
          <w:p w14:paraId="4A5EC685" w14:textId="64418AB9" w:rsidR="006E22D5" w:rsidRDefault="006E22D5" w:rsidP="006E22D5">
            <w:pPr>
              <w:pStyle w:val="NoSpacing"/>
            </w:pPr>
            <w:r>
              <w:t>All launches equipped with a paddle</w:t>
            </w:r>
          </w:p>
        </w:tc>
        <w:tc>
          <w:tcPr>
            <w:tcW w:w="2776" w:type="dxa"/>
          </w:tcPr>
          <w:p w14:paraId="30F2CBA9" w14:textId="43E0AAC4" w:rsidR="006E22D5" w:rsidRDefault="009C3002" w:rsidP="006E22D5">
            <w:pPr>
              <w:pStyle w:val="NoSpacing"/>
            </w:pPr>
            <w:r>
              <w:t>None</w:t>
            </w:r>
          </w:p>
        </w:tc>
        <w:tc>
          <w:tcPr>
            <w:tcW w:w="1540" w:type="dxa"/>
          </w:tcPr>
          <w:p w14:paraId="6D7BE916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6" w:type="dxa"/>
          </w:tcPr>
          <w:p w14:paraId="45A9D0E6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EBFF494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2D5" w14:paraId="60CDC643" w14:textId="77777777" w:rsidTr="00FB6A14">
        <w:tc>
          <w:tcPr>
            <w:tcW w:w="1709" w:type="dxa"/>
          </w:tcPr>
          <w:p w14:paraId="3D37CFBB" w14:textId="40D17DE9" w:rsidR="006E22D5" w:rsidRPr="00FB1671" w:rsidRDefault="006E22D5" w:rsidP="006E22D5">
            <w:pPr>
              <w:pStyle w:val="NoSpacing"/>
              <w:rPr>
                <w:b/>
              </w:rPr>
            </w:pPr>
            <w:r>
              <w:rPr>
                <w:b/>
              </w:rPr>
              <w:t>Petrol for launches in workshop</w:t>
            </w:r>
          </w:p>
        </w:tc>
        <w:tc>
          <w:tcPr>
            <w:tcW w:w="2884" w:type="dxa"/>
          </w:tcPr>
          <w:p w14:paraId="212902AA" w14:textId="2F4D7004" w:rsidR="006E22D5" w:rsidRDefault="006E22D5" w:rsidP="006E22D5">
            <w:pPr>
              <w:pStyle w:val="NoSpacing"/>
            </w:pPr>
            <w:r>
              <w:t>Smoke inhalation/burns to anyone in workshop</w:t>
            </w:r>
          </w:p>
        </w:tc>
        <w:tc>
          <w:tcPr>
            <w:tcW w:w="3393" w:type="dxa"/>
          </w:tcPr>
          <w:p w14:paraId="3D580368" w14:textId="464EDEC8" w:rsidR="006E22D5" w:rsidRDefault="006E22D5" w:rsidP="006E22D5">
            <w:pPr>
              <w:pStyle w:val="NoSpacing"/>
            </w:pPr>
            <w:r>
              <w:t>Stored in appropriate containers in a designated flameproof cabinet</w:t>
            </w:r>
          </w:p>
        </w:tc>
        <w:tc>
          <w:tcPr>
            <w:tcW w:w="2776" w:type="dxa"/>
          </w:tcPr>
          <w:p w14:paraId="748789D7" w14:textId="3D4F58F6" w:rsidR="006E22D5" w:rsidRDefault="006E22D5" w:rsidP="006E22D5">
            <w:pPr>
              <w:pStyle w:val="NoSpacing"/>
            </w:pPr>
            <w:r>
              <w:t>None</w:t>
            </w:r>
          </w:p>
        </w:tc>
        <w:tc>
          <w:tcPr>
            <w:tcW w:w="1540" w:type="dxa"/>
          </w:tcPr>
          <w:p w14:paraId="0EBFEDE0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6" w:type="dxa"/>
          </w:tcPr>
          <w:p w14:paraId="74156C16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4E06D4B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2D5" w14:paraId="6BA10B5F" w14:textId="77777777" w:rsidTr="00FB6A14">
        <w:tc>
          <w:tcPr>
            <w:tcW w:w="1709" w:type="dxa"/>
          </w:tcPr>
          <w:p w14:paraId="20097CF9" w14:textId="1A762B99" w:rsidR="006E22D5" w:rsidRPr="00FB1671" w:rsidRDefault="006E22D5" w:rsidP="006E22D5">
            <w:pPr>
              <w:pStyle w:val="NoSpacing"/>
              <w:rPr>
                <w:b/>
              </w:rPr>
            </w:pPr>
            <w:r>
              <w:rPr>
                <w:b/>
              </w:rPr>
              <w:t>Impacting riggers</w:t>
            </w:r>
          </w:p>
        </w:tc>
        <w:tc>
          <w:tcPr>
            <w:tcW w:w="2884" w:type="dxa"/>
          </w:tcPr>
          <w:p w14:paraId="270C1242" w14:textId="5277D912" w:rsidR="006E22D5" w:rsidRPr="009874A9" w:rsidRDefault="006E22D5" w:rsidP="006E22D5">
            <w:pPr>
              <w:pStyle w:val="NoSpacing"/>
            </w:pPr>
            <w:r>
              <w:t>Striking riggers while walking and carrying boats in boathouse</w:t>
            </w:r>
          </w:p>
        </w:tc>
        <w:tc>
          <w:tcPr>
            <w:tcW w:w="3393" w:type="dxa"/>
          </w:tcPr>
          <w:p w14:paraId="1525317D" w14:textId="2BED8608" w:rsidR="006E22D5" w:rsidRPr="009874A9" w:rsidRDefault="006E22D5" w:rsidP="006E22D5">
            <w:pPr>
              <w:pStyle w:val="NoSpacing"/>
            </w:pPr>
            <w:r>
              <w:t>No talking and concentrating</w:t>
            </w:r>
          </w:p>
        </w:tc>
        <w:tc>
          <w:tcPr>
            <w:tcW w:w="2776" w:type="dxa"/>
          </w:tcPr>
          <w:p w14:paraId="4EE85523" w14:textId="4E54128C" w:rsidR="006E22D5" w:rsidRPr="009874A9" w:rsidRDefault="006E22D5" w:rsidP="006E22D5">
            <w:pPr>
              <w:pStyle w:val="NoSpacing"/>
            </w:pPr>
            <w:r>
              <w:t>None</w:t>
            </w:r>
          </w:p>
        </w:tc>
        <w:tc>
          <w:tcPr>
            <w:tcW w:w="1540" w:type="dxa"/>
          </w:tcPr>
          <w:p w14:paraId="4216F98E" w14:textId="77777777" w:rsidR="006E22D5" w:rsidRPr="009874A9" w:rsidRDefault="006E22D5" w:rsidP="006E22D5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76" w:type="dxa"/>
          </w:tcPr>
          <w:p w14:paraId="06708E43" w14:textId="77777777" w:rsidR="006E22D5" w:rsidRPr="009874A9" w:rsidRDefault="006E22D5" w:rsidP="006E22D5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50" w:type="dxa"/>
          </w:tcPr>
          <w:p w14:paraId="270E535E" w14:textId="77777777" w:rsidR="006E22D5" w:rsidRPr="009874A9" w:rsidRDefault="006E22D5" w:rsidP="006E22D5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E22D5" w14:paraId="051056F8" w14:textId="77777777" w:rsidTr="00FB6A14">
        <w:tc>
          <w:tcPr>
            <w:tcW w:w="1709" w:type="dxa"/>
          </w:tcPr>
          <w:p w14:paraId="2A3ECC35" w14:textId="49D6A90A" w:rsidR="006E22D5" w:rsidRPr="00FB1671" w:rsidRDefault="006E22D5" w:rsidP="006E22D5">
            <w:pPr>
              <w:pStyle w:val="NoSpacing"/>
              <w:rPr>
                <w:b/>
              </w:rPr>
            </w:pPr>
            <w:r>
              <w:rPr>
                <w:b/>
              </w:rPr>
              <w:t>Impacting bollards</w:t>
            </w:r>
          </w:p>
        </w:tc>
        <w:tc>
          <w:tcPr>
            <w:tcW w:w="2884" w:type="dxa"/>
          </w:tcPr>
          <w:p w14:paraId="462CE5D2" w14:textId="443A34D4" w:rsidR="006E22D5" w:rsidRDefault="006E22D5" w:rsidP="006E22D5">
            <w:pPr>
              <w:pStyle w:val="NoSpacing"/>
            </w:pPr>
            <w:r>
              <w:t>Tripping or stumbling while carrying boat</w:t>
            </w:r>
          </w:p>
        </w:tc>
        <w:tc>
          <w:tcPr>
            <w:tcW w:w="3393" w:type="dxa"/>
          </w:tcPr>
          <w:p w14:paraId="682286A6" w14:textId="77777777" w:rsidR="006E22D5" w:rsidRDefault="006E22D5" w:rsidP="006E22D5">
            <w:pPr>
              <w:pStyle w:val="NoSpacing"/>
            </w:pPr>
            <w:r>
              <w:t>One person co-ordinates lifts.</w:t>
            </w:r>
          </w:p>
          <w:p w14:paraId="43797797" w14:textId="5944F813" w:rsidR="006E22D5" w:rsidRDefault="006E22D5" w:rsidP="006E22D5">
            <w:pPr>
              <w:pStyle w:val="NoSpacing"/>
            </w:pPr>
            <w:r>
              <w:t>Concentrate</w:t>
            </w:r>
          </w:p>
        </w:tc>
        <w:tc>
          <w:tcPr>
            <w:tcW w:w="2776" w:type="dxa"/>
          </w:tcPr>
          <w:p w14:paraId="25EDAE94" w14:textId="46669FDF" w:rsidR="006E22D5" w:rsidRDefault="006E22D5" w:rsidP="006E22D5">
            <w:pPr>
              <w:pStyle w:val="NoSpacing"/>
            </w:pPr>
            <w:r>
              <w:t>None</w:t>
            </w:r>
          </w:p>
        </w:tc>
        <w:tc>
          <w:tcPr>
            <w:tcW w:w="1540" w:type="dxa"/>
          </w:tcPr>
          <w:p w14:paraId="2A4F2BA0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6" w:type="dxa"/>
          </w:tcPr>
          <w:p w14:paraId="3A495405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A2914D1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2D5" w14:paraId="658A4F07" w14:textId="77777777" w:rsidTr="00FB6A14">
        <w:tc>
          <w:tcPr>
            <w:tcW w:w="1709" w:type="dxa"/>
          </w:tcPr>
          <w:p w14:paraId="1C3E2DA1" w14:textId="2EA594FA" w:rsidR="006E22D5" w:rsidRPr="00FB1671" w:rsidRDefault="006E22D5" w:rsidP="006E22D5">
            <w:pPr>
              <w:pStyle w:val="NoSpacing"/>
              <w:rPr>
                <w:b/>
              </w:rPr>
            </w:pPr>
            <w:r>
              <w:rPr>
                <w:b/>
              </w:rPr>
              <w:t>Poor Manual Handling</w:t>
            </w:r>
          </w:p>
        </w:tc>
        <w:tc>
          <w:tcPr>
            <w:tcW w:w="2884" w:type="dxa"/>
          </w:tcPr>
          <w:p w14:paraId="1869458B" w14:textId="4AB8AFD8" w:rsidR="006E22D5" w:rsidRPr="009874A9" w:rsidRDefault="006E22D5" w:rsidP="006E22D5">
            <w:pPr>
              <w:pStyle w:val="NoSpacing"/>
            </w:pPr>
            <w:r>
              <w:t>Strain or back injury while carrying boats</w:t>
            </w:r>
          </w:p>
        </w:tc>
        <w:tc>
          <w:tcPr>
            <w:tcW w:w="3393" w:type="dxa"/>
          </w:tcPr>
          <w:p w14:paraId="199DA6FC" w14:textId="5F3A65AF" w:rsidR="006E22D5" w:rsidRPr="009874A9" w:rsidRDefault="006E22D5" w:rsidP="006E22D5">
            <w:pPr>
              <w:pStyle w:val="NoSpacing"/>
            </w:pPr>
            <w:r>
              <w:t>One person co-ordinates lifts. Ensure sufficient people are available to carry boat</w:t>
            </w:r>
          </w:p>
        </w:tc>
        <w:tc>
          <w:tcPr>
            <w:tcW w:w="2776" w:type="dxa"/>
          </w:tcPr>
          <w:p w14:paraId="501BE1F2" w14:textId="5E962921" w:rsidR="006E22D5" w:rsidRPr="009874A9" w:rsidRDefault="006E22D5" w:rsidP="006E22D5">
            <w:pPr>
              <w:pStyle w:val="NoSpacing"/>
            </w:pPr>
            <w:r>
              <w:t>Guidance on lifting techniques</w:t>
            </w:r>
          </w:p>
        </w:tc>
        <w:tc>
          <w:tcPr>
            <w:tcW w:w="1540" w:type="dxa"/>
          </w:tcPr>
          <w:p w14:paraId="58B7D6EE" w14:textId="4D2DE5E0" w:rsidR="006E22D5" w:rsidRPr="009874A9" w:rsidRDefault="006E22D5" w:rsidP="006E22D5">
            <w:pPr>
              <w:pStyle w:val="NoSpacing"/>
            </w:pPr>
            <w:r>
              <w:t>Safety Adviser</w:t>
            </w:r>
          </w:p>
        </w:tc>
        <w:tc>
          <w:tcPr>
            <w:tcW w:w="1676" w:type="dxa"/>
          </w:tcPr>
          <w:p w14:paraId="1FBD5662" w14:textId="5C536686" w:rsidR="006E22D5" w:rsidRPr="009874A9" w:rsidRDefault="006E22D5" w:rsidP="006E22D5">
            <w:pPr>
              <w:pStyle w:val="NoSpacing"/>
            </w:pPr>
            <w:r>
              <w:t>2021</w:t>
            </w:r>
          </w:p>
        </w:tc>
        <w:tc>
          <w:tcPr>
            <w:tcW w:w="850" w:type="dxa"/>
          </w:tcPr>
          <w:p w14:paraId="3DA7B2FC" w14:textId="77777777" w:rsidR="006E22D5" w:rsidRPr="009874A9" w:rsidRDefault="006E22D5" w:rsidP="006E22D5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E22D5" w14:paraId="0CF39172" w14:textId="77777777" w:rsidTr="00FB6A14">
        <w:tc>
          <w:tcPr>
            <w:tcW w:w="1709" w:type="dxa"/>
          </w:tcPr>
          <w:p w14:paraId="37203F9B" w14:textId="47B4D5CC" w:rsidR="006E22D5" w:rsidRPr="00FB1671" w:rsidRDefault="006E22D5" w:rsidP="006E22D5">
            <w:pPr>
              <w:pStyle w:val="NoSpacing"/>
              <w:rPr>
                <w:b/>
              </w:rPr>
            </w:pPr>
            <w:r>
              <w:rPr>
                <w:b/>
              </w:rPr>
              <w:t>Trapping fingers</w:t>
            </w:r>
          </w:p>
        </w:tc>
        <w:tc>
          <w:tcPr>
            <w:tcW w:w="2884" w:type="dxa"/>
          </w:tcPr>
          <w:p w14:paraId="6B34FA4B" w14:textId="19480D63" w:rsidR="006E22D5" w:rsidRDefault="006E22D5" w:rsidP="006E22D5">
            <w:pPr>
              <w:pStyle w:val="NoSpacing"/>
            </w:pPr>
            <w:r>
              <w:t>Between boat and rack/trestle/landing stage</w:t>
            </w:r>
          </w:p>
        </w:tc>
        <w:tc>
          <w:tcPr>
            <w:tcW w:w="3393" w:type="dxa"/>
          </w:tcPr>
          <w:p w14:paraId="41394D19" w14:textId="77777777" w:rsidR="006E22D5" w:rsidRDefault="006E22D5" w:rsidP="006E22D5">
            <w:pPr>
              <w:pStyle w:val="NoSpacing"/>
            </w:pPr>
            <w:r>
              <w:t>One person co-ordinates lifts.</w:t>
            </w:r>
          </w:p>
          <w:p w14:paraId="6A72F90B" w14:textId="2E8E2209" w:rsidR="006E22D5" w:rsidRDefault="006E22D5" w:rsidP="006E22D5">
            <w:pPr>
              <w:pStyle w:val="NoSpacing"/>
            </w:pPr>
            <w:r>
              <w:t>Concentrate</w:t>
            </w:r>
          </w:p>
        </w:tc>
        <w:tc>
          <w:tcPr>
            <w:tcW w:w="2776" w:type="dxa"/>
          </w:tcPr>
          <w:p w14:paraId="57C9071E" w14:textId="781BAB4D" w:rsidR="006E22D5" w:rsidRDefault="006E22D5" w:rsidP="006E22D5">
            <w:pPr>
              <w:pStyle w:val="NoSpacing"/>
            </w:pPr>
            <w:r>
              <w:t>Guidance on lifting techniques</w:t>
            </w:r>
          </w:p>
        </w:tc>
        <w:tc>
          <w:tcPr>
            <w:tcW w:w="1540" w:type="dxa"/>
          </w:tcPr>
          <w:p w14:paraId="5622E7DC" w14:textId="0BEADEC1" w:rsidR="006E22D5" w:rsidRDefault="006E22D5" w:rsidP="006E22D5">
            <w:pPr>
              <w:pStyle w:val="NoSpacing"/>
            </w:pPr>
            <w:r>
              <w:t>Safety Adviser</w:t>
            </w:r>
          </w:p>
        </w:tc>
        <w:tc>
          <w:tcPr>
            <w:tcW w:w="1676" w:type="dxa"/>
          </w:tcPr>
          <w:p w14:paraId="1425B439" w14:textId="1A247A47" w:rsidR="006E22D5" w:rsidRDefault="006E22D5" w:rsidP="006E22D5">
            <w:pPr>
              <w:pStyle w:val="NoSpacing"/>
            </w:pPr>
            <w:r>
              <w:t>2021</w:t>
            </w:r>
          </w:p>
        </w:tc>
        <w:tc>
          <w:tcPr>
            <w:tcW w:w="850" w:type="dxa"/>
          </w:tcPr>
          <w:p w14:paraId="057FA542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2D5" w14:paraId="2CE1D9EA" w14:textId="77777777" w:rsidTr="00FB6A14">
        <w:tc>
          <w:tcPr>
            <w:tcW w:w="1709" w:type="dxa"/>
          </w:tcPr>
          <w:p w14:paraId="771F8C4A" w14:textId="41206FD8" w:rsidR="006E22D5" w:rsidRPr="00FB1671" w:rsidRDefault="006E22D5" w:rsidP="006E22D5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Strong winds blow boat into obstacles</w:t>
            </w:r>
          </w:p>
        </w:tc>
        <w:tc>
          <w:tcPr>
            <w:tcW w:w="2884" w:type="dxa"/>
          </w:tcPr>
          <w:p w14:paraId="1055F6D6" w14:textId="7C8C322F" w:rsidR="006E22D5" w:rsidRDefault="006E22D5" w:rsidP="006E22D5">
            <w:pPr>
              <w:pStyle w:val="NoSpacing"/>
            </w:pPr>
            <w:r>
              <w:t>Potential capsize and/or damage to boat</w:t>
            </w:r>
          </w:p>
        </w:tc>
        <w:tc>
          <w:tcPr>
            <w:tcW w:w="3393" w:type="dxa"/>
          </w:tcPr>
          <w:p w14:paraId="4CEB1E46" w14:textId="04A08CDC" w:rsidR="006E22D5" w:rsidRDefault="006E22D5" w:rsidP="006E22D5">
            <w:pPr>
              <w:pStyle w:val="NoSpacing"/>
            </w:pPr>
            <w:r>
              <w:t>Coaches/Vice-Captains review conditions before boating</w:t>
            </w:r>
          </w:p>
        </w:tc>
        <w:tc>
          <w:tcPr>
            <w:tcW w:w="2776" w:type="dxa"/>
          </w:tcPr>
          <w:p w14:paraId="72F5358C" w14:textId="2D74CF07" w:rsidR="006E22D5" w:rsidRDefault="006E22D5" w:rsidP="006E22D5">
            <w:pPr>
              <w:pStyle w:val="NoSpacing"/>
            </w:pPr>
            <w:r>
              <w:t>None</w:t>
            </w:r>
          </w:p>
        </w:tc>
        <w:tc>
          <w:tcPr>
            <w:tcW w:w="1540" w:type="dxa"/>
          </w:tcPr>
          <w:p w14:paraId="44143F0F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6" w:type="dxa"/>
          </w:tcPr>
          <w:p w14:paraId="57C3FE63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502F0F0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2D5" w14:paraId="0BA1AD6C" w14:textId="77777777" w:rsidTr="00FB6A14">
        <w:tc>
          <w:tcPr>
            <w:tcW w:w="1709" w:type="dxa"/>
          </w:tcPr>
          <w:p w14:paraId="6F71BEB8" w14:textId="48755F3F" w:rsidR="006E22D5" w:rsidRPr="00FB1671" w:rsidRDefault="006E22D5" w:rsidP="006E22D5">
            <w:pPr>
              <w:pStyle w:val="NoSpacing"/>
              <w:rPr>
                <w:b/>
              </w:rPr>
            </w:pPr>
            <w:r>
              <w:rPr>
                <w:b/>
              </w:rPr>
              <w:t>Strong river flow pushes boat into obstacles</w:t>
            </w:r>
          </w:p>
        </w:tc>
        <w:tc>
          <w:tcPr>
            <w:tcW w:w="2884" w:type="dxa"/>
          </w:tcPr>
          <w:p w14:paraId="79AE9B71" w14:textId="3D81CEB9" w:rsidR="006E22D5" w:rsidRDefault="006E22D5" w:rsidP="006E22D5">
            <w:pPr>
              <w:pStyle w:val="NoSpacing"/>
            </w:pPr>
            <w:r>
              <w:t>Potential capsize and/or damage to boat</w:t>
            </w:r>
          </w:p>
        </w:tc>
        <w:tc>
          <w:tcPr>
            <w:tcW w:w="3393" w:type="dxa"/>
          </w:tcPr>
          <w:p w14:paraId="3A8E2EF8" w14:textId="6CBED35A" w:rsidR="006E22D5" w:rsidRDefault="006E22D5" w:rsidP="006E22D5">
            <w:pPr>
              <w:pStyle w:val="NoSpacing"/>
            </w:pPr>
            <w:r>
              <w:t>Coaches/Vice-Captains review conditions before boating</w:t>
            </w:r>
          </w:p>
        </w:tc>
        <w:tc>
          <w:tcPr>
            <w:tcW w:w="2776" w:type="dxa"/>
          </w:tcPr>
          <w:p w14:paraId="7BACAFBD" w14:textId="06D7552E" w:rsidR="006E22D5" w:rsidRDefault="006E22D5" w:rsidP="006E22D5">
            <w:pPr>
              <w:pStyle w:val="NoSpacing"/>
            </w:pPr>
            <w:r>
              <w:t>None</w:t>
            </w:r>
          </w:p>
        </w:tc>
        <w:tc>
          <w:tcPr>
            <w:tcW w:w="1540" w:type="dxa"/>
          </w:tcPr>
          <w:p w14:paraId="2ADEE916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6" w:type="dxa"/>
          </w:tcPr>
          <w:p w14:paraId="44A0BB8C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547B96E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2D5" w14:paraId="17ABBDF3" w14:textId="77777777" w:rsidTr="00FB6A14">
        <w:tc>
          <w:tcPr>
            <w:tcW w:w="1709" w:type="dxa"/>
          </w:tcPr>
          <w:p w14:paraId="5486B065" w14:textId="4B6D72A7" w:rsidR="006E22D5" w:rsidRPr="00FB1671" w:rsidRDefault="006E22D5" w:rsidP="006E22D5">
            <w:pPr>
              <w:pStyle w:val="NoSpacing"/>
              <w:rPr>
                <w:b/>
              </w:rPr>
            </w:pPr>
            <w:r>
              <w:rPr>
                <w:b/>
              </w:rPr>
              <w:t>Boats collide in poor visibility</w:t>
            </w:r>
          </w:p>
        </w:tc>
        <w:tc>
          <w:tcPr>
            <w:tcW w:w="2884" w:type="dxa"/>
          </w:tcPr>
          <w:p w14:paraId="4E29FA51" w14:textId="167D05C7" w:rsidR="006E22D5" w:rsidRDefault="006E22D5" w:rsidP="006E22D5">
            <w:pPr>
              <w:pStyle w:val="NoSpacing"/>
            </w:pPr>
            <w:r>
              <w:t>Potential capsize and/or damage to boat</w:t>
            </w:r>
          </w:p>
        </w:tc>
        <w:tc>
          <w:tcPr>
            <w:tcW w:w="3393" w:type="dxa"/>
          </w:tcPr>
          <w:p w14:paraId="6FE3E816" w14:textId="6B6F2DE5" w:rsidR="006E22D5" w:rsidRDefault="006E22D5" w:rsidP="006E22D5">
            <w:pPr>
              <w:pStyle w:val="NoSpacing"/>
            </w:pPr>
            <w:r>
              <w:t>Coaches/Vice-Captains review conditions before boating.</w:t>
            </w:r>
          </w:p>
          <w:p w14:paraId="38D61658" w14:textId="105BA93C" w:rsidR="006E22D5" w:rsidRDefault="006E22D5" w:rsidP="006E22D5">
            <w:pPr>
              <w:pStyle w:val="NoSpacing"/>
            </w:pPr>
            <w:r>
              <w:t>All rowers wear hi-vis tops</w:t>
            </w:r>
            <w:r w:rsidR="009C3002">
              <w:t>.</w:t>
            </w:r>
          </w:p>
          <w:p w14:paraId="3B74D748" w14:textId="7ACDB31A" w:rsidR="006E22D5" w:rsidRDefault="006E22D5" w:rsidP="006E22D5">
            <w:pPr>
              <w:pStyle w:val="NoSpacing"/>
            </w:pPr>
            <w:r>
              <w:t>Awareness of wh</w:t>
            </w:r>
            <w:r w:rsidR="0096086B">
              <w:t>ich</w:t>
            </w:r>
            <w:r>
              <w:t xml:space="preserve"> other boats are on the river</w:t>
            </w:r>
          </w:p>
        </w:tc>
        <w:tc>
          <w:tcPr>
            <w:tcW w:w="2776" w:type="dxa"/>
          </w:tcPr>
          <w:p w14:paraId="0C73C78A" w14:textId="162D8D8D" w:rsidR="006E22D5" w:rsidRDefault="006E22D5" w:rsidP="006E22D5">
            <w:pPr>
              <w:pStyle w:val="NoSpacing"/>
            </w:pPr>
            <w:r>
              <w:t>None</w:t>
            </w:r>
          </w:p>
        </w:tc>
        <w:tc>
          <w:tcPr>
            <w:tcW w:w="1540" w:type="dxa"/>
          </w:tcPr>
          <w:p w14:paraId="50BABF91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6" w:type="dxa"/>
          </w:tcPr>
          <w:p w14:paraId="2753EDA0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9CFE5B2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2D5" w14:paraId="4DEC3751" w14:textId="77777777" w:rsidTr="00FB6A14">
        <w:tc>
          <w:tcPr>
            <w:tcW w:w="1709" w:type="dxa"/>
          </w:tcPr>
          <w:p w14:paraId="32A2D66A" w14:textId="7C1F963B" w:rsidR="006E22D5" w:rsidRPr="00FB1671" w:rsidRDefault="006E22D5" w:rsidP="006E22D5">
            <w:pPr>
              <w:pStyle w:val="NoSpacing"/>
              <w:rPr>
                <w:b/>
              </w:rPr>
            </w:pPr>
            <w:r>
              <w:rPr>
                <w:b/>
              </w:rPr>
              <w:t>Adult scull or double capsizes</w:t>
            </w:r>
          </w:p>
        </w:tc>
        <w:tc>
          <w:tcPr>
            <w:tcW w:w="2884" w:type="dxa"/>
          </w:tcPr>
          <w:p w14:paraId="2C0870C2" w14:textId="4D3C7F72" w:rsidR="006E22D5" w:rsidRDefault="006E22D5" w:rsidP="006E22D5">
            <w:pPr>
              <w:pStyle w:val="NoSpacing"/>
            </w:pPr>
            <w:r>
              <w:t>Potential injury and/or damage to boat</w:t>
            </w:r>
          </w:p>
        </w:tc>
        <w:tc>
          <w:tcPr>
            <w:tcW w:w="3393" w:type="dxa"/>
          </w:tcPr>
          <w:p w14:paraId="45127843" w14:textId="454BB88E" w:rsidR="006E22D5" w:rsidRDefault="006E22D5" w:rsidP="006E22D5">
            <w:pPr>
              <w:pStyle w:val="NoSpacing"/>
            </w:pPr>
            <w:r>
              <w:t>A single scull</w:t>
            </w:r>
            <w:r w:rsidR="00912E0C">
              <w:t>er</w:t>
            </w:r>
            <w:r>
              <w:t xml:space="preserve"> is not allowed.</w:t>
            </w:r>
          </w:p>
          <w:p w14:paraId="5ADA8A8E" w14:textId="5E595A6D" w:rsidR="006E22D5" w:rsidRDefault="006E22D5" w:rsidP="006E22D5">
            <w:pPr>
              <w:pStyle w:val="NoSpacing"/>
            </w:pPr>
            <w:r>
              <w:t>One double is only allowed subject to Vice-Captain approval</w:t>
            </w:r>
          </w:p>
        </w:tc>
        <w:tc>
          <w:tcPr>
            <w:tcW w:w="2776" w:type="dxa"/>
          </w:tcPr>
          <w:p w14:paraId="0D025FC0" w14:textId="06BB97A9" w:rsidR="006E22D5" w:rsidRDefault="006E22D5" w:rsidP="006E22D5">
            <w:pPr>
              <w:pStyle w:val="NoSpacing"/>
            </w:pPr>
            <w:r>
              <w:t>None</w:t>
            </w:r>
          </w:p>
        </w:tc>
        <w:tc>
          <w:tcPr>
            <w:tcW w:w="1540" w:type="dxa"/>
          </w:tcPr>
          <w:p w14:paraId="2F200D63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6" w:type="dxa"/>
          </w:tcPr>
          <w:p w14:paraId="7BAE5120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96B215F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2D5" w14:paraId="6BF524DF" w14:textId="77777777" w:rsidTr="00FB6A14">
        <w:tc>
          <w:tcPr>
            <w:tcW w:w="1709" w:type="dxa"/>
          </w:tcPr>
          <w:p w14:paraId="2380AC6B" w14:textId="1C721BD7" w:rsidR="006E22D5" w:rsidRPr="00FB1671" w:rsidRDefault="006E22D5" w:rsidP="006E22D5">
            <w:pPr>
              <w:pStyle w:val="NoSpacing"/>
              <w:rPr>
                <w:b/>
              </w:rPr>
            </w:pPr>
            <w:r>
              <w:rPr>
                <w:b/>
              </w:rPr>
              <w:t>Junior scull or double capsizes</w:t>
            </w:r>
          </w:p>
        </w:tc>
        <w:tc>
          <w:tcPr>
            <w:tcW w:w="2884" w:type="dxa"/>
          </w:tcPr>
          <w:p w14:paraId="1A634BFB" w14:textId="77777777" w:rsidR="006E22D5" w:rsidRDefault="006E22D5" w:rsidP="006E22D5">
            <w:pPr>
              <w:pStyle w:val="NoSpacing"/>
            </w:pPr>
            <w:r>
              <w:t>Potential injury and/or damage to boat</w:t>
            </w:r>
          </w:p>
        </w:tc>
        <w:tc>
          <w:tcPr>
            <w:tcW w:w="3393" w:type="dxa"/>
          </w:tcPr>
          <w:p w14:paraId="71CCDF1B" w14:textId="10679810" w:rsidR="006E22D5" w:rsidRDefault="006E22D5" w:rsidP="006E22D5">
            <w:pPr>
              <w:pStyle w:val="NoSpacing"/>
            </w:pPr>
            <w:r>
              <w:t>Juniors are always accompanied by a coach in a launch carrying a safety bag</w:t>
            </w:r>
          </w:p>
        </w:tc>
        <w:tc>
          <w:tcPr>
            <w:tcW w:w="2776" w:type="dxa"/>
          </w:tcPr>
          <w:p w14:paraId="5B97F289" w14:textId="77777777" w:rsidR="006E22D5" w:rsidRDefault="006E22D5" w:rsidP="006E22D5">
            <w:pPr>
              <w:pStyle w:val="NoSpacing"/>
            </w:pPr>
            <w:r>
              <w:t>None</w:t>
            </w:r>
          </w:p>
        </w:tc>
        <w:tc>
          <w:tcPr>
            <w:tcW w:w="1540" w:type="dxa"/>
          </w:tcPr>
          <w:p w14:paraId="6F4068FA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6" w:type="dxa"/>
          </w:tcPr>
          <w:p w14:paraId="15083EA7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8583BA5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2D5" w14:paraId="04CA151B" w14:textId="77777777" w:rsidTr="009106DA">
        <w:tc>
          <w:tcPr>
            <w:tcW w:w="1709" w:type="dxa"/>
          </w:tcPr>
          <w:p w14:paraId="7102E0D2" w14:textId="559DE41E" w:rsidR="006E22D5" w:rsidRPr="00FB1671" w:rsidRDefault="006E22D5" w:rsidP="006E22D5">
            <w:pPr>
              <w:pStyle w:val="NoSpacing"/>
              <w:rPr>
                <w:b/>
              </w:rPr>
            </w:pPr>
            <w:r>
              <w:rPr>
                <w:b/>
              </w:rPr>
              <w:t>Boat carried over Weir</w:t>
            </w:r>
          </w:p>
        </w:tc>
        <w:tc>
          <w:tcPr>
            <w:tcW w:w="2884" w:type="dxa"/>
          </w:tcPr>
          <w:p w14:paraId="1677BD98" w14:textId="69E69C97" w:rsidR="006E22D5" w:rsidRDefault="006E22D5" w:rsidP="006E22D5">
            <w:pPr>
              <w:pStyle w:val="NoSpacing"/>
            </w:pPr>
            <w:r>
              <w:t>Potential injury and/or damage to boat</w:t>
            </w:r>
          </w:p>
        </w:tc>
        <w:tc>
          <w:tcPr>
            <w:tcW w:w="3393" w:type="dxa"/>
          </w:tcPr>
          <w:p w14:paraId="0AB139E0" w14:textId="740D18D0" w:rsidR="006E22D5" w:rsidRDefault="006E22D5" w:rsidP="006E22D5">
            <w:pPr>
              <w:pStyle w:val="NoSpacing"/>
            </w:pPr>
            <w:r>
              <w:t>Boats prohibited from passing under footbridge</w:t>
            </w:r>
          </w:p>
        </w:tc>
        <w:tc>
          <w:tcPr>
            <w:tcW w:w="2776" w:type="dxa"/>
          </w:tcPr>
          <w:p w14:paraId="4C060F0E" w14:textId="393C4946" w:rsidR="006E22D5" w:rsidRDefault="006E22D5" w:rsidP="006E22D5">
            <w:pPr>
              <w:pStyle w:val="NoSpacing"/>
            </w:pPr>
            <w:r>
              <w:t>None</w:t>
            </w:r>
          </w:p>
        </w:tc>
        <w:tc>
          <w:tcPr>
            <w:tcW w:w="1540" w:type="dxa"/>
          </w:tcPr>
          <w:p w14:paraId="1F7C6D45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6" w:type="dxa"/>
          </w:tcPr>
          <w:p w14:paraId="0378BA19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988163E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2D5" w14:paraId="36B601E4" w14:textId="77777777" w:rsidTr="00FB6A14">
        <w:tc>
          <w:tcPr>
            <w:tcW w:w="1709" w:type="dxa"/>
          </w:tcPr>
          <w:p w14:paraId="7A12F74A" w14:textId="51F35265" w:rsidR="006E22D5" w:rsidRPr="00FB1671" w:rsidRDefault="006E22D5" w:rsidP="006E22D5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Incorrect use of weights in gym</w:t>
            </w:r>
          </w:p>
        </w:tc>
        <w:tc>
          <w:tcPr>
            <w:tcW w:w="2884" w:type="dxa"/>
          </w:tcPr>
          <w:p w14:paraId="44A5BC0E" w14:textId="0B121318" w:rsidR="006E22D5" w:rsidRDefault="006E22D5" w:rsidP="006E22D5">
            <w:pPr>
              <w:pStyle w:val="NoSpacing"/>
            </w:pPr>
            <w:r>
              <w:t>Potential strain or injury</w:t>
            </w:r>
          </w:p>
        </w:tc>
        <w:tc>
          <w:tcPr>
            <w:tcW w:w="3393" w:type="dxa"/>
          </w:tcPr>
          <w:p w14:paraId="26C2058A" w14:textId="1BB6EFD5" w:rsidR="006E22D5" w:rsidRDefault="006E22D5" w:rsidP="006E22D5">
            <w:pPr>
              <w:pStyle w:val="NoSpacing"/>
            </w:pPr>
            <w:r>
              <w:t>Juniors under 16 do not use w</w:t>
            </w:r>
            <w:r w:rsidR="0096086B">
              <w:t>eigh</w:t>
            </w:r>
            <w:r>
              <w:t>ts.</w:t>
            </w:r>
          </w:p>
          <w:p w14:paraId="252C4DC3" w14:textId="28E1F69E" w:rsidR="006E22D5" w:rsidRDefault="006E22D5" w:rsidP="006E22D5">
            <w:pPr>
              <w:pStyle w:val="NoSpacing"/>
            </w:pPr>
            <w:r>
              <w:t>Juniors 16+ only use weights in presence of coaches.</w:t>
            </w:r>
          </w:p>
        </w:tc>
        <w:tc>
          <w:tcPr>
            <w:tcW w:w="2776" w:type="dxa"/>
          </w:tcPr>
          <w:p w14:paraId="2FB0022A" w14:textId="5D28E09A" w:rsidR="006E22D5" w:rsidRDefault="0096086B" w:rsidP="006E22D5">
            <w:pPr>
              <w:pStyle w:val="NoSpacing"/>
            </w:pPr>
            <w:r>
              <w:t>Review procedures for an adult using weights on their own.</w:t>
            </w:r>
          </w:p>
        </w:tc>
        <w:tc>
          <w:tcPr>
            <w:tcW w:w="1540" w:type="dxa"/>
          </w:tcPr>
          <w:p w14:paraId="0E4FD44F" w14:textId="04C92C1F" w:rsidR="006E22D5" w:rsidRDefault="0096086B" w:rsidP="006E22D5">
            <w:pPr>
              <w:pStyle w:val="NoSpacing"/>
            </w:pPr>
            <w:r>
              <w:t>Safety Adviser</w:t>
            </w:r>
          </w:p>
        </w:tc>
        <w:tc>
          <w:tcPr>
            <w:tcW w:w="1676" w:type="dxa"/>
          </w:tcPr>
          <w:p w14:paraId="2790A661" w14:textId="034FA3ED" w:rsidR="006E22D5" w:rsidRDefault="0096086B" w:rsidP="006E22D5">
            <w:pPr>
              <w:pStyle w:val="NoSpacing"/>
            </w:pPr>
            <w:r>
              <w:t>2021</w:t>
            </w:r>
          </w:p>
        </w:tc>
        <w:tc>
          <w:tcPr>
            <w:tcW w:w="850" w:type="dxa"/>
          </w:tcPr>
          <w:p w14:paraId="734B9C3F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2D5" w14:paraId="6BE96159" w14:textId="77777777" w:rsidTr="00FB6A14">
        <w:tc>
          <w:tcPr>
            <w:tcW w:w="1709" w:type="dxa"/>
          </w:tcPr>
          <w:p w14:paraId="7F735BF8" w14:textId="60E32A47" w:rsidR="006E22D5" w:rsidRPr="00FB1671" w:rsidRDefault="006E22D5" w:rsidP="006E22D5">
            <w:pPr>
              <w:pStyle w:val="NoSpacing"/>
              <w:rPr>
                <w:b/>
              </w:rPr>
            </w:pPr>
            <w:r>
              <w:rPr>
                <w:b/>
              </w:rPr>
              <w:t>Thunderstorm</w:t>
            </w:r>
          </w:p>
        </w:tc>
        <w:tc>
          <w:tcPr>
            <w:tcW w:w="2884" w:type="dxa"/>
          </w:tcPr>
          <w:p w14:paraId="079C38A0" w14:textId="26D0219A" w:rsidR="006E22D5" w:rsidRDefault="006E22D5" w:rsidP="006E22D5">
            <w:pPr>
              <w:pStyle w:val="NoSpacing"/>
            </w:pPr>
            <w:r>
              <w:t>Boat struck by lightning</w:t>
            </w:r>
          </w:p>
        </w:tc>
        <w:tc>
          <w:tcPr>
            <w:tcW w:w="3393" w:type="dxa"/>
          </w:tcPr>
          <w:p w14:paraId="3862ECAE" w14:textId="77777777" w:rsidR="006E22D5" w:rsidRDefault="006E22D5" w:rsidP="006E22D5">
            <w:pPr>
              <w:pStyle w:val="NoSpacing"/>
            </w:pPr>
            <w:r>
              <w:t>Coaches/Vice-Captains review conditions before boating.</w:t>
            </w:r>
          </w:p>
          <w:p w14:paraId="0F350B99" w14:textId="58191903" w:rsidR="006E22D5" w:rsidRDefault="006E22D5" w:rsidP="006E22D5">
            <w:pPr>
              <w:pStyle w:val="NoSpacing"/>
            </w:pPr>
            <w:r>
              <w:t>Adhere to 30:30 Rule</w:t>
            </w:r>
          </w:p>
        </w:tc>
        <w:tc>
          <w:tcPr>
            <w:tcW w:w="2776" w:type="dxa"/>
          </w:tcPr>
          <w:p w14:paraId="010AAC46" w14:textId="045E8A1D" w:rsidR="006E22D5" w:rsidRDefault="006E22D5" w:rsidP="006E22D5">
            <w:pPr>
              <w:pStyle w:val="NoSpacing"/>
            </w:pPr>
            <w:r>
              <w:t>None</w:t>
            </w:r>
          </w:p>
        </w:tc>
        <w:tc>
          <w:tcPr>
            <w:tcW w:w="1540" w:type="dxa"/>
          </w:tcPr>
          <w:p w14:paraId="117FBC0B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6" w:type="dxa"/>
          </w:tcPr>
          <w:p w14:paraId="6C5DB7D4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2623072" w14:textId="77777777" w:rsidR="006E22D5" w:rsidRDefault="006E22D5" w:rsidP="006E22D5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2D5" w14:paraId="79AEA102" w14:textId="77777777" w:rsidTr="00FB6A14">
        <w:tc>
          <w:tcPr>
            <w:tcW w:w="1709" w:type="dxa"/>
          </w:tcPr>
          <w:p w14:paraId="0606A573" w14:textId="55A4601C" w:rsidR="006E22D5" w:rsidRPr="00FB1671" w:rsidRDefault="006E22D5" w:rsidP="006E22D5">
            <w:pPr>
              <w:pStyle w:val="NoSpacing"/>
              <w:rPr>
                <w:b/>
              </w:rPr>
            </w:pPr>
            <w:r>
              <w:rPr>
                <w:b/>
              </w:rPr>
              <w:t>Cold or wet weather</w:t>
            </w:r>
          </w:p>
        </w:tc>
        <w:tc>
          <w:tcPr>
            <w:tcW w:w="2884" w:type="dxa"/>
          </w:tcPr>
          <w:p w14:paraId="4805E174" w14:textId="22E82DEB" w:rsidR="006E22D5" w:rsidRPr="009874A9" w:rsidRDefault="006E22D5" w:rsidP="006E22D5">
            <w:pPr>
              <w:pStyle w:val="NoSpacing"/>
            </w:pPr>
            <w:r>
              <w:t>Rowers suffer hyperthermia</w:t>
            </w:r>
          </w:p>
        </w:tc>
        <w:tc>
          <w:tcPr>
            <w:tcW w:w="3393" w:type="dxa"/>
          </w:tcPr>
          <w:p w14:paraId="144F32FE" w14:textId="77777777" w:rsidR="006E22D5" w:rsidRDefault="006E22D5" w:rsidP="006E22D5">
            <w:pPr>
              <w:pStyle w:val="NoSpacing"/>
            </w:pPr>
            <w:r>
              <w:t>Coaches/Vice-Captains review conditions before boating.</w:t>
            </w:r>
          </w:p>
          <w:p w14:paraId="41F625D1" w14:textId="77777777" w:rsidR="006E22D5" w:rsidRDefault="006E22D5" w:rsidP="006E22D5">
            <w:pPr>
              <w:pStyle w:val="NoSpacing"/>
            </w:pPr>
            <w:r>
              <w:t>Adequacy of junior clothing checked prior to boating.</w:t>
            </w:r>
          </w:p>
          <w:p w14:paraId="24A6ED38" w14:textId="22563C76" w:rsidR="006E22D5" w:rsidRPr="009874A9" w:rsidRDefault="006E22D5" w:rsidP="006E22D5">
            <w:pPr>
              <w:pStyle w:val="NoSpacing"/>
            </w:pPr>
            <w:r>
              <w:t>Hot showers available at clubhouse.</w:t>
            </w:r>
          </w:p>
        </w:tc>
        <w:tc>
          <w:tcPr>
            <w:tcW w:w="2776" w:type="dxa"/>
          </w:tcPr>
          <w:p w14:paraId="32E73B29" w14:textId="5E74F8EF" w:rsidR="006E22D5" w:rsidRPr="009874A9" w:rsidRDefault="006E22D5" w:rsidP="006E22D5">
            <w:pPr>
              <w:pStyle w:val="NoSpacing"/>
            </w:pPr>
            <w:r>
              <w:t>None</w:t>
            </w:r>
          </w:p>
        </w:tc>
        <w:tc>
          <w:tcPr>
            <w:tcW w:w="1540" w:type="dxa"/>
          </w:tcPr>
          <w:p w14:paraId="6BD5681D" w14:textId="77777777" w:rsidR="006E22D5" w:rsidRPr="009874A9" w:rsidRDefault="006E22D5" w:rsidP="006E22D5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76" w:type="dxa"/>
          </w:tcPr>
          <w:p w14:paraId="750800AA" w14:textId="77777777" w:rsidR="006E22D5" w:rsidRPr="009874A9" w:rsidRDefault="006E22D5" w:rsidP="006E22D5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50" w:type="dxa"/>
          </w:tcPr>
          <w:p w14:paraId="4F0E7BC2" w14:textId="77777777" w:rsidR="006E22D5" w:rsidRPr="009874A9" w:rsidRDefault="006E22D5" w:rsidP="006E22D5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3CDC445" w14:textId="77777777" w:rsidR="00E97B85" w:rsidRDefault="00E97B85" w:rsidP="00E97B85"/>
    <w:p w14:paraId="7A5935E0" w14:textId="77777777" w:rsidR="005724B3" w:rsidRDefault="00E97B85" w:rsidP="005724B3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3FA0493F" w14:textId="5A5E9A7B" w:rsidR="00257A62" w:rsidRPr="00797B6A" w:rsidRDefault="00E97B85" w:rsidP="005724B3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E27F9" w14:textId="77777777" w:rsidR="00702A11" w:rsidRDefault="00702A11" w:rsidP="00DB39FD">
      <w:r>
        <w:separator/>
      </w:r>
    </w:p>
  </w:endnote>
  <w:endnote w:type="continuationSeparator" w:id="0">
    <w:p w14:paraId="1C6F1AA1" w14:textId="77777777" w:rsidR="00702A11" w:rsidRDefault="00702A11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E53D5" w14:textId="77777777" w:rsidR="00702A11" w:rsidRDefault="00702A11" w:rsidP="00DB39FD">
      <w:r>
        <w:separator/>
      </w:r>
    </w:p>
  </w:footnote>
  <w:footnote w:type="continuationSeparator" w:id="0">
    <w:p w14:paraId="7F31CFB3" w14:textId="77777777" w:rsidR="00702A11" w:rsidRDefault="00702A11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1F1D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3E118CB" wp14:editId="6D80CE87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33233"/>
    <w:rsid w:val="000A44E2"/>
    <w:rsid w:val="001515B1"/>
    <w:rsid w:val="001B348B"/>
    <w:rsid w:val="001E3CC3"/>
    <w:rsid w:val="001F387D"/>
    <w:rsid w:val="0025586B"/>
    <w:rsid w:val="00257A62"/>
    <w:rsid w:val="002D559C"/>
    <w:rsid w:val="00407EAD"/>
    <w:rsid w:val="005144B6"/>
    <w:rsid w:val="0054438F"/>
    <w:rsid w:val="005724B3"/>
    <w:rsid w:val="00595C44"/>
    <w:rsid w:val="005A69B0"/>
    <w:rsid w:val="005C69AF"/>
    <w:rsid w:val="00606E0A"/>
    <w:rsid w:val="00630BE0"/>
    <w:rsid w:val="00694EDC"/>
    <w:rsid w:val="006E22D5"/>
    <w:rsid w:val="00702A11"/>
    <w:rsid w:val="00744368"/>
    <w:rsid w:val="00797B6A"/>
    <w:rsid w:val="007C36E4"/>
    <w:rsid w:val="007F3A61"/>
    <w:rsid w:val="008A0530"/>
    <w:rsid w:val="008A3C28"/>
    <w:rsid w:val="008E03B5"/>
    <w:rsid w:val="00912E0C"/>
    <w:rsid w:val="0096086B"/>
    <w:rsid w:val="00986D6E"/>
    <w:rsid w:val="009874A9"/>
    <w:rsid w:val="009C3002"/>
    <w:rsid w:val="00AA002D"/>
    <w:rsid w:val="00AF22E7"/>
    <w:rsid w:val="00B200FE"/>
    <w:rsid w:val="00BD49B4"/>
    <w:rsid w:val="00CE12E5"/>
    <w:rsid w:val="00D1648B"/>
    <w:rsid w:val="00D96F65"/>
    <w:rsid w:val="00DB39FD"/>
    <w:rsid w:val="00DC64C9"/>
    <w:rsid w:val="00E32EC3"/>
    <w:rsid w:val="00E559EE"/>
    <w:rsid w:val="00E55B95"/>
    <w:rsid w:val="00E97B85"/>
    <w:rsid w:val="00EE717A"/>
    <w:rsid w:val="00EF7BB5"/>
    <w:rsid w:val="00FB1671"/>
    <w:rsid w:val="00FB6A14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81A276"/>
  <w14:defaultImageDpi w14:val="300"/>
  <w15:docId w15:val="{C3B0C42F-E843-D041-BBCC-BF0B2B2A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0</TotalTime>
  <Pages>4</Pages>
  <Words>679</Words>
  <Characters>3875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Richard Sinnott</cp:lastModifiedBy>
  <cp:revision>2</cp:revision>
  <dcterms:created xsi:type="dcterms:W3CDTF">2020-11-18T12:07:00Z</dcterms:created>
  <dcterms:modified xsi:type="dcterms:W3CDTF">2020-11-18T12:07:00Z</dcterms:modified>
</cp:coreProperties>
</file>